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F60" w:rsidRPr="001B6236" w:rsidRDefault="001B6236" w:rsidP="001B6236">
      <w:pPr>
        <w:pStyle w:val="Title"/>
        <w:ind w:left="0"/>
        <w:rPr>
          <w:sz w:val="72"/>
          <w:szCs w:val="72"/>
        </w:rPr>
      </w:pPr>
      <w:r>
        <w:rPr>
          <w:highlight w:val="yellow"/>
        </w:rPr>
        <w:t xml:space="preserve">Type Here </w:t>
      </w:r>
      <w:r w:rsidRPr="00801858">
        <w:rPr>
          <w:highlight w:val="yellow"/>
        </w:rPr>
        <w:t>Your Story Title</w:t>
      </w:r>
    </w:p>
    <w:p w:rsidR="001B6236" w:rsidRDefault="001B6236" w:rsidP="001B6236">
      <w:pPr>
        <w:pStyle w:val="Heading1"/>
        <w:keepNext w:val="0"/>
        <w:keepLines w:val="0"/>
        <w:numPr>
          <w:ilvl w:val="0"/>
          <w:numId w:val="1"/>
        </w:numPr>
        <w:spacing w:before="600" w:after="60"/>
      </w:pPr>
      <w:r>
        <w:t>GRABBER</w:t>
      </w:r>
    </w:p>
    <w:p w:rsidR="001B6236" w:rsidRDefault="001B6236" w:rsidP="001B6236">
      <w:r>
        <w:t>Type here your attention grabber, why they should listen</w:t>
      </w:r>
    </w:p>
    <w:p w:rsidR="001B6236" w:rsidRDefault="00D310CD" w:rsidP="001B6236">
      <w:pPr>
        <w:pStyle w:val="Heading1"/>
        <w:keepNext w:val="0"/>
        <w:keepLines w:val="0"/>
        <w:numPr>
          <w:ilvl w:val="0"/>
          <w:numId w:val="1"/>
        </w:numPr>
        <w:spacing w:before="600" w:after="60"/>
      </w:pPr>
      <w:r>
        <w:t xml:space="preserve">YOUR </w:t>
      </w:r>
      <w:r w:rsidR="001B6236">
        <w:t>IDENTITY</w:t>
      </w:r>
    </w:p>
    <w:p w:rsidR="001B6236" w:rsidRDefault="001B6236" w:rsidP="001B6236">
      <w:r>
        <w:t>Define yourself with a succinct expression that sets the scene e.g. ‘I am a Jedi’</w:t>
      </w:r>
    </w:p>
    <w:p w:rsidR="001B6236" w:rsidRDefault="001B6236" w:rsidP="001B6236">
      <w:pPr>
        <w:pStyle w:val="Heading1"/>
        <w:keepNext w:val="0"/>
        <w:keepLines w:val="0"/>
        <w:numPr>
          <w:ilvl w:val="0"/>
          <w:numId w:val="1"/>
        </w:numPr>
        <w:spacing w:before="600" w:after="60"/>
      </w:pPr>
      <w:r>
        <w:t>THE PROBLEM</w:t>
      </w:r>
    </w:p>
    <w:p w:rsidR="001B6236" w:rsidRDefault="001B6236" w:rsidP="001B6236">
      <w:r>
        <w:t>Describe the problem / situation / task you had to solve or get done</w:t>
      </w:r>
    </w:p>
    <w:p w:rsidR="001B6236" w:rsidRDefault="001B6236" w:rsidP="001B6236">
      <w:pPr>
        <w:pStyle w:val="Heading1"/>
        <w:keepNext w:val="0"/>
        <w:keepLines w:val="0"/>
        <w:numPr>
          <w:ilvl w:val="0"/>
          <w:numId w:val="1"/>
        </w:numPr>
        <w:spacing w:before="600" w:after="60"/>
      </w:pPr>
      <w:r>
        <w:t>SOLUTION</w:t>
      </w:r>
    </w:p>
    <w:p w:rsidR="001B6236" w:rsidRDefault="001B6236" w:rsidP="001B6236">
      <w:r>
        <w:t xml:space="preserve">Path to reaching the solution. What did you discover that led you to the </w:t>
      </w:r>
      <w:proofErr w:type="gramStart"/>
      <w:r>
        <w:t>solution.</w:t>
      </w:r>
      <w:proofErr w:type="gramEnd"/>
    </w:p>
    <w:p w:rsidR="001B6236" w:rsidRDefault="001B6236" w:rsidP="001B6236">
      <w:pPr>
        <w:pStyle w:val="Heading1"/>
        <w:keepNext w:val="0"/>
        <w:keepLines w:val="0"/>
        <w:numPr>
          <w:ilvl w:val="0"/>
          <w:numId w:val="1"/>
        </w:numPr>
        <w:spacing w:before="600" w:after="60"/>
      </w:pPr>
      <w:r>
        <w:t>LEARNING</w:t>
      </w:r>
    </w:p>
    <w:p w:rsidR="001B6236" w:rsidRDefault="001B6236" w:rsidP="001B6236">
      <w:r>
        <w:t xml:space="preserve">What did you learn from the </w:t>
      </w:r>
      <w:proofErr w:type="gramStart"/>
      <w:r>
        <w:t>process.</w:t>
      </w:r>
      <w:proofErr w:type="gramEnd"/>
      <w:r>
        <w:t xml:space="preserve"> Why is it relevant to your job, or your prospective employer? What can they learn from it? Why are you valuable for them?</w:t>
      </w:r>
    </w:p>
    <w:p w:rsidR="001B6236" w:rsidRDefault="001B6236" w:rsidP="001B6236">
      <w:pPr>
        <w:pStyle w:val="Heading1"/>
        <w:keepNext w:val="0"/>
        <w:keepLines w:val="0"/>
        <w:numPr>
          <w:ilvl w:val="0"/>
          <w:numId w:val="1"/>
        </w:numPr>
        <w:spacing w:before="600" w:after="60"/>
      </w:pPr>
      <w:r>
        <w:t>IMPACT</w:t>
      </w:r>
    </w:p>
    <w:p w:rsidR="001B6236" w:rsidRDefault="001B6236" w:rsidP="001B6236">
      <w:r>
        <w:t>What happened because you discovered that solution? What kind of impact you made?</w:t>
      </w:r>
    </w:p>
    <w:p w:rsidR="001B6236" w:rsidRDefault="001B6236" w:rsidP="001B6236">
      <w:pPr>
        <w:pStyle w:val="Heading1"/>
        <w:keepNext w:val="0"/>
        <w:keepLines w:val="0"/>
        <w:numPr>
          <w:ilvl w:val="0"/>
          <w:numId w:val="1"/>
        </w:numPr>
        <w:spacing w:before="600" w:after="60"/>
      </w:pPr>
      <w:r>
        <w:t>CLOSING</w:t>
      </w:r>
    </w:p>
    <w:p w:rsidR="006E3BE3" w:rsidRPr="00E45F60" w:rsidRDefault="001B6236" w:rsidP="001B6236">
      <w:r>
        <w:t xml:space="preserve">Wrap up and feed back to </w:t>
      </w:r>
      <w:r w:rsidR="00D310CD">
        <w:t>YOUR</w:t>
      </w:r>
      <w:r>
        <w:t xml:space="preserve"> IDENTITY to reinforce the message. ‘I made it happen. Because I am a Jedi’</w:t>
      </w:r>
    </w:p>
    <w:sectPr w:rsidR="006E3BE3" w:rsidRPr="00E45F60" w:rsidSect="007474AE">
      <w:headerReference w:type="default" r:id="rId7"/>
      <w:pgSz w:w="11900" w:h="16840"/>
      <w:pgMar w:top="1440" w:right="1440" w:bottom="1440" w:left="144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3F7" w:rsidRDefault="00B123F7" w:rsidP="00A112B7">
      <w:r>
        <w:separator/>
      </w:r>
    </w:p>
  </w:endnote>
  <w:endnote w:type="continuationSeparator" w:id="0">
    <w:p w:rsidR="00B123F7" w:rsidRDefault="00B123F7" w:rsidP="00A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imes New Roman (Headings CS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3F7" w:rsidRDefault="00B123F7" w:rsidP="00A112B7">
      <w:r>
        <w:separator/>
      </w:r>
    </w:p>
  </w:footnote>
  <w:footnote w:type="continuationSeparator" w:id="0">
    <w:p w:rsidR="00B123F7" w:rsidRDefault="00B123F7" w:rsidP="00A1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12B7" w:rsidRDefault="00A112B7" w:rsidP="007474AE">
    <w:pPr>
      <w:pStyle w:val="Heading1"/>
    </w:pPr>
    <w:r>
      <w:rPr>
        <w:noProof/>
      </w:rPr>
      <w:drawing>
        <wp:inline distT="0" distB="0" distL="0" distR="0" wp14:anchorId="218108C0" wp14:editId="5A3561CC">
          <wp:extent cx="557408" cy="558171"/>
          <wp:effectExtent l="0" t="0" r="1905" b="635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60533_394374430704615_402545735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5" t="9009" r="13330" b="11917"/>
                  <a:stretch/>
                </pic:blipFill>
                <pic:spPr bwMode="auto">
                  <a:xfrm>
                    <a:off x="0" y="0"/>
                    <a:ext cx="608055" cy="608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474AE">
      <w:rPr>
        <w:rFonts w:ascii="Avenir Next" w:hAnsi="Avenir Next" w:cs="Times New Roman (Headings CS)"/>
        <w:smallCaps/>
        <w:sz w:val="160"/>
        <w:szCs w:val="160"/>
      </w:rPr>
      <w:t xml:space="preserve"> </w:t>
    </w:r>
    <w:r w:rsidR="007474AE" w:rsidRPr="001B6236">
      <w:rPr>
        <w:rFonts w:ascii="Avenir Next" w:hAnsi="Avenir Next" w:cs="Times New Roman (Headings CS)"/>
        <w:smallCaps/>
        <w:sz w:val="140"/>
        <w:szCs w:val="140"/>
      </w:rPr>
      <w:t>s</w:t>
    </w:r>
    <w:r w:rsidRPr="001B6236">
      <w:rPr>
        <w:rFonts w:ascii="Avenir Next" w:hAnsi="Avenir Next" w:cs="Times New Roman (Headings CS)"/>
        <w:smallCaps/>
        <w:sz w:val="140"/>
        <w:szCs w:val="140"/>
      </w:rPr>
      <w:t>tory g</w:t>
    </w:r>
    <w:r w:rsidR="001B6236" w:rsidRPr="001B6236">
      <w:rPr>
        <w:rFonts w:ascii="Avenir Next" w:hAnsi="Avenir Next" w:cs="Times New Roman (Headings CS)"/>
        <w:smallCaps/>
        <w:sz w:val="140"/>
        <w:szCs w:val="140"/>
      </w:rPr>
      <w:t>uid</w:t>
    </w:r>
    <w:r w:rsidRPr="001B6236">
      <w:rPr>
        <w:rFonts w:ascii="Avenir Next" w:hAnsi="Avenir Next" w:cs="Times New Roman (Headings CS)"/>
        <w:smallCaps/>
        <w:sz w:val="140"/>
        <w:szCs w:val="140"/>
      </w:rPr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36"/>
    <w:rsid w:val="0006480E"/>
    <w:rsid w:val="001B6236"/>
    <w:rsid w:val="00201829"/>
    <w:rsid w:val="002C7A3B"/>
    <w:rsid w:val="00332C5D"/>
    <w:rsid w:val="0056456E"/>
    <w:rsid w:val="00667F41"/>
    <w:rsid w:val="006E2A18"/>
    <w:rsid w:val="006E3BE3"/>
    <w:rsid w:val="007474AE"/>
    <w:rsid w:val="007D7F4A"/>
    <w:rsid w:val="007E181E"/>
    <w:rsid w:val="008079ED"/>
    <w:rsid w:val="008E297D"/>
    <w:rsid w:val="0091500B"/>
    <w:rsid w:val="00995DD9"/>
    <w:rsid w:val="00A112B7"/>
    <w:rsid w:val="00A31661"/>
    <w:rsid w:val="00B123F7"/>
    <w:rsid w:val="00BF78B3"/>
    <w:rsid w:val="00C75271"/>
    <w:rsid w:val="00D310CD"/>
    <w:rsid w:val="00E172C0"/>
    <w:rsid w:val="00E45F60"/>
    <w:rsid w:val="00E7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904A7"/>
  <w14:defaultImageDpi w14:val="32767"/>
  <w15:chartTrackingRefBased/>
  <w15:docId w15:val="{BD16B8DF-8C55-4447-AF33-A60B72B2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6236"/>
    <w:pPr>
      <w:spacing w:after="120" w:line="288" w:lineRule="auto"/>
      <w:ind w:left="360"/>
    </w:pPr>
    <w:rPr>
      <w:color w:val="4472C4" w:themeColor="accent1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F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B6236"/>
    <w:pPr>
      <w:spacing w:before="40" w:after="0"/>
      <w:ind w:left="1080" w:hanging="36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B6236"/>
    <w:pPr>
      <w:spacing w:before="40" w:after="0"/>
      <w:ind w:left="1440" w:hanging="36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B6236"/>
    <w:pPr>
      <w:spacing w:before="40" w:after="0"/>
      <w:ind w:left="1800" w:hanging="36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B6236"/>
    <w:pPr>
      <w:spacing w:before="40" w:after="0"/>
      <w:ind w:left="2160" w:hanging="36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B6236"/>
    <w:pPr>
      <w:spacing w:before="40" w:after="0"/>
      <w:ind w:left="2520" w:hanging="36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B6236"/>
    <w:pPr>
      <w:spacing w:before="40" w:after="0"/>
      <w:ind w:left="2880" w:hanging="36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B6236"/>
    <w:pPr>
      <w:spacing w:before="40" w:after="0"/>
      <w:ind w:left="3240" w:hanging="36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1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2B7"/>
  </w:style>
  <w:style w:type="paragraph" w:styleId="Footer">
    <w:name w:val="footer"/>
    <w:basedOn w:val="Normal"/>
    <w:link w:val="FooterChar"/>
    <w:uiPriority w:val="99"/>
    <w:unhideWhenUsed/>
    <w:rsid w:val="00A11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2B7"/>
  </w:style>
  <w:style w:type="character" w:customStyle="1" w:styleId="Heading2Char">
    <w:name w:val="Heading 2 Char"/>
    <w:basedOn w:val="DefaultParagraphFont"/>
    <w:link w:val="Heading2"/>
    <w:uiPriority w:val="9"/>
    <w:rsid w:val="00E45F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4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45F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5F60"/>
    <w:pPr>
      <w:numPr>
        <w:ilvl w:val="1"/>
      </w:numPr>
      <w:spacing w:after="160"/>
      <w:ind w:left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5F60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B6236"/>
    <w:rPr>
      <w:rFonts w:asciiTheme="majorHAnsi" w:eastAsiaTheme="majorEastAsia" w:hAnsiTheme="majorHAnsi" w:cstheme="majorBidi"/>
      <w:color w:val="4472C4" w:themeColor="accent1"/>
      <w:sz w:val="22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6236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6236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6236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6236"/>
    <w:rPr>
      <w:rFonts w:asciiTheme="majorHAnsi" w:eastAsiaTheme="majorEastAsia" w:hAnsiTheme="majorHAnsi" w:cstheme="majorBidi"/>
      <w:iCs/>
      <w:color w:val="ED7D31" w:themeColor="accent2"/>
      <w:sz w:val="22"/>
      <w:szCs w:val="22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6236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6236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/Documents/PROJECTS/BARNA%20PROJECTS/cvcraft/Re-Launch%202020/Stor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Story Template.dotx</Template>
  <TotalTime>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Semsey Barna</dc:creator>
  <cp:keywords/>
  <dc:description/>
  <cp:lastModifiedBy>Barna Semsey</cp:lastModifiedBy>
  <cp:revision>3</cp:revision>
  <dcterms:created xsi:type="dcterms:W3CDTF">2020-10-24T06:56:00Z</dcterms:created>
  <dcterms:modified xsi:type="dcterms:W3CDTF">2020-10-24T07:00:00Z</dcterms:modified>
</cp:coreProperties>
</file>